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-224155</wp:posOffset>
                </wp:positionH>
                <wp:positionV relativeFrom="paragraph">
                  <wp:posOffset>-547370</wp:posOffset>
                </wp:positionV>
                <wp:extent cx="1463675" cy="123507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675" cy="123507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270000" cy="1132840"/>
                                  <wp:effectExtent l="0" t="0" r="0" b="0"/>
                                  <wp:docPr id="2" name="Bild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ld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0" cy="1132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115.25pt;height:97.25pt;mso-wrap-distance-left:9.05pt;mso-wrap-distance-right:9.05pt;mso-wrap-distance-top:0pt;mso-wrap-distance-bottom:0pt;margin-top:-43.1pt;mso-position-vertical-relative:text;margin-left:-17.65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Rahmeninhalt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270000" cy="1132840"/>
                            <wp:effectExtent l="0" t="0" r="0" b="0"/>
                            <wp:docPr id="3" name="Bild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ild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1132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ab/>
        <w:tab/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1193165</wp:posOffset>
                </wp:positionH>
                <wp:positionV relativeFrom="paragraph">
                  <wp:posOffset>-1273810</wp:posOffset>
                </wp:positionV>
                <wp:extent cx="4409440" cy="1143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9440" cy="114363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Berschrift1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rPr>
                                <w:b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Einladung zum Züchtertag 2016</w:t>
                            </w:r>
                          </w:p>
                          <w:p>
                            <w:pPr>
                              <w:pStyle w:val="Rahmeninhalt"/>
                              <w:shd w:val="clear" w:color="auto" w:fill="FFFFFF"/>
                              <w:spacing w:before="12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Einladung des Landesverbandes Niedersachsen im VDH zum Züchtertag 2016 am 19.11.2016 in Baddeckenstedt</w:t>
                            </w:r>
                          </w:p>
                          <w:p>
                            <w:pPr>
                              <w:pStyle w:val="Rahmeninhalt"/>
                              <w:shd w:val="clear" w:color="auto" w:fill="FFFFFF"/>
                              <w:spacing w:before="120" w:after="0"/>
                              <w:ind w:left="425" w:hanging="0"/>
                              <w:rPr/>
                            </w:pPr>
                            <w:r>
                              <w:rPr>
                                <w:sz w:val="24"/>
                              </w:rPr>
                              <w:t>Durchführung und Moderation: Dr. Bernd Hartmann</w:t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347.2pt;height:90.05pt;mso-wrap-distance-left:9.05pt;mso-wrap-distance-right:9.05pt;mso-wrap-distance-top:0pt;mso-wrap-distance-bottom:0pt;margin-top:-100.3pt;mso-position-vertical-relative:text;margin-left:93.95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Berschrift1"/>
                        <w:numPr>
                          <w:ilvl w:val="0"/>
                          <w:numId w:val="2"/>
                        </w:numPr>
                        <w:shd w:val="clear" w:color="auto" w:fill="FFFFFF"/>
                        <w:rPr>
                          <w:b/>
                          <w:b/>
                          <w:bCs/>
                          <w:sz w:val="40"/>
                        </w:rPr>
                      </w:pPr>
                      <w:r>
                        <w:rPr>
                          <w:b/>
                          <w:bCs/>
                          <w:sz w:val="40"/>
                        </w:rPr>
                        <w:t>Einladung zum Züchtertag 2016</w:t>
                      </w:r>
                    </w:p>
                    <w:p>
                      <w:pPr>
                        <w:pStyle w:val="Rahmeninhalt"/>
                        <w:shd w:val="clear" w:color="auto" w:fill="FFFFFF"/>
                        <w:spacing w:before="120"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Einladung des Landesverbandes Niedersachsen im VDH zum Züchtertag 2016 am 19.11.2016 in Baddeckenstedt</w:t>
                      </w:r>
                    </w:p>
                    <w:p>
                      <w:pPr>
                        <w:pStyle w:val="Rahmeninhalt"/>
                        <w:shd w:val="clear" w:color="auto" w:fill="FFFFFF"/>
                        <w:spacing w:before="120" w:after="0"/>
                        <w:ind w:left="425" w:hanging="0"/>
                        <w:rPr/>
                      </w:pPr>
                      <w:r>
                        <w:rPr>
                          <w:sz w:val="24"/>
                        </w:rPr>
                        <w:t>Durchführung und Moderation: Dr. Bernd Hartmann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>Termin:</w:t>
        <w:tab/>
        <w:t xml:space="preserve">  Samstag, den 19. November 2016 von 10.00 Uhr bis 16.15 Uhr</w:t>
      </w:r>
    </w:p>
    <w:p>
      <w:pPr>
        <w:pStyle w:val="Berschrift2"/>
        <w:numPr>
          <w:ilvl w:val="1"/>
          <w:numId w:val="2"/>
        </w:numPr>
        <w:tabs>
          <w:tab w:val="left" w:pos="1134" w:leader="none"/>
        </w:tabs>
        <w:spacing w:lineRule="auto" w:line="360"/>
        <w:rPr>
          <w:b w:val="false"/>
          <w:b w:val="false"/>
          <w:sz w:val="24"/>
          <w:szCs w:val="24"/>
        </w:rPr>
      </w:pPr>
      <w:r>
        <w:rPr>
          <w:sz w:val="24"/>
          <w:szCs w:val="24"/>
        </w:rPr>
        <w:t>Treffpunkt: Gasthof Woltmann</w:t>
      </w:r>
      <w:r>
        <w:rPr>
          <w:b w:val="false"/>
          <w:sz w:val="24"/>
          <w:szCs w:val="24"/>
        </w:rPr>
        <w:t>, Insel 1, 38271 Baddeckenstedt, Tel: 05345/336</w:t>
      </w:r>
    </w:p>
    <w:tbl>
      <w:tblPr>
        <w:tblW w:w="9917" w:type="dxa"/>
        <w:jc w:val="left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2126"/>
        <w:gridCol w:w="7790"/>
      </w:tblGrid>
      <w:tr>
        <w:trPr>
          <w:trHeight w:val="289" w:hRule="atLeast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Berschrift2"/>
              <w:numPr>
                <w:ilvl w:val="1"/>
                <w:numId w:val="2"/>
              </w:numPr>
              <w:tabs>
                <w:tab w:val="left" w:pos="1134" w:leader="none"/>
              </w:tabs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ab 9:00 bis 10:00 h</w:t>
            </w:r>
          </w:p>
        </w:tc>
        <w:tc>
          <w:tcPr>
            <w:tcW w:w="7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Berschrift2"/>
              <w:numPr>
                <w:ilvl w:val="1"/>
                <w:numId w:val="2"/>
              </w:numPr>
              <w:tabs>
                <w:tab w:val="left" w:pos="1134" w:leader="none"/>
              </w:tabs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Registrierung der Teilnehmer</w:t>
            </w:r>
          </w:p>
        </w:tc>
      </w:tr>
      <w:tr>
        <w:trPr>
          <w:trHeight w:val="289" w:hRule="atLeast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Berschrift2"/>
              <w:numPr>
                <w:ilvl w:val="1"/>
                <w:numId w:val="2"/>
              </w:numPr>
              <w:tabs>
                <w:tab w:val="left" w:pos="1134" w:leader="none"/>
              </w:tabs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10:</w:t>
            </w:r>
            <w:r>
              <w:rPr>
                <w:b w:val="false"/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b w:val="false"/>
                <w:sz w:val="24"/>
                <w:szCs w:val="24"/>
              </w:rPr>
              <w:t>10:15 Uhr</w:t>
            </w:r>
          </w:p>
        </w:tc>
        <w:tc>
          <w:tcPr>
            <w:tcW w:w="7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Berschrift2"/>
              <w:numPr>
                <w:ilvl w:val="1"/>
                <w:numId w:val="2"/>
              </w:numPr>
              <w:tabs>
                <w:tab w:val="left" w:pos="1134" w:leader="none"/>
              </w:tabs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 xml:space="preserve">Begrüßung durch den 1. Vorsitzenden des VDH-Landesverbands Niedersachsen  </w:t>
              <w:br/>
              <w:t>Herr</w:t>
            </w:r>
            <w:r>
              <w:rPr>
                <w:b w:val="false"/>
                <w:sz w:val="22"/>
                <w:szCs w:val="22"/>
              </w:rPr>
              <w:t>n</w:t>
            </w:r>
            <w:r>
              <w:rPr>
                <w:b w:val="false"/>
                <w:sz w:val="22"/>
                <w:szCs w:val="22"/>
              </w:rPr>
              <w:t xml:space="preserve"> Martin Klopsch</w:t>
            </w:r>
          </w:p>
        </w:tc>
      </w:tr>
      <w:tr>
        <w:trPr>
          <w:trHeight w:val="879" w:hRule="atLeast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Berschrift2"/>
              <w:numPr>
                <w:ilvl w:val="1"/>
                <w:numId w:val="2"/>
              </w:numPr>
              <w:tabs>
                <w:tab w:val="left" w:pos="1134" w:leader="none"/>
              </w:tabs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10:15 – 11:15 Uhr</w:t>
            </w:r>
          </w:p>
        </w:tc>
        <w:tc>
          <w:tcPr>
            <w:tcW w:w="7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„</w:t>
            </w:r>
            <w:r>
              <w:rPr>
                <w:b/>
                <w:bCs/>
                <w:sz w:val="24"/>
              </w:rPr>
              <w:t xml:space="preserve">Aromatechnik bei Hunden“ </w:t>
            </w:r>
          </w:p>
          <w:p>
            <w:pPr>
              <w:pStyle w:val="Normal"/>
              <w:rPr>
                <w:i/>
                <w:i/>
                <w:sz w:val="24"/>
              </w:rPr>
            </w:pPr>
            <w:r>
              <w:rPr>
                <w:sz w:val="22"/>
                <w:szCs w:val="22"/>
              </w:rPr>
              <w:t xml:space="preserve">Referentin: </w:t>
            </w:r>
            <w:r>
              <w:rPr>
                <w:b/>
                <w:sz w:val="22"/>
                <w:szCs w:val="22"/>
              </w:rPr>
              <w:t>Frau Andrea Hartmann</w:t>
            </w:r>
            <w:r>
              <w:rPr>
                <w:sz w:val="22"/>
                <w:szCs w:val="22"/>
              </w:rPr>
              <w:t>, Aromafachkraft, Göttingen</w:t>
            </w:r>
          </w:p>
        </w:tc>
      </w:tr>
      <w:tr>
        <w:trPr>
          <w:trHeight w:val="287" w:hRule="atLeast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Berschrift2"/>
              <w:numPr>
                <w:ilvl w:val="1"/>
                <w:numId w:val="2"/>
              </w:numPr>
              <w:tabs>
                <w:tab w:val="left" w:pos="1134" w:leader="none"/>
              </w:tabs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11:15 – 11:30 Uhr</w:t>
            </w:r>
          </w:p>
        </w:tc>
        <w:tc>
          <w:tcPr>
            <w:tcW w:w="7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Pause</w:t>
            </w:r>
          </w:p>
        </w:tc>
      </w:tr>
      <w:tr>
        <w:trPr>
          <w:trHeight w:val="402" w:hRule="atLeast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Berschrift2"/>
              <w:numPr>
                <w:ilvl w:val="1"/>
                <w:numId w:val="2"/>
              </w:numPr>
              <w:tabs>
                <w:tab w:val="left" w:pos="1134" w:leader="none"/>
              </w:tabs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11:30 – 12:30 Uhr</w:t>
            </w:r>
          </w:p>
        </w:tc>
        <w:tc>
          <w:tcPr>
            <w:tcW w:w="7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Gentests,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Referent:</w:t>
            </w:r>
            <w:r>
              <w:rPr>
                <w:b/>
                <w:bCs/>
                <w:sz w:val="22"/>
                <w:szCs w:val="22"/>
              </w:rPr>
              <w:t xml:space="preserve"> Dr. Christoph Beitzinger, </w:t>
            </w:r>
            <w:r>
              <w:rPr>
                <w:bCs/>
                <w:sz w:val="22"/>
                <w:szCs w:val="22"/>
              </w:rPr>
              <w:t>Laboklin, Bad Kissingen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Berschrift2"/>
              <w:numPr>
                <w:ilvl w:val="1"/>
                <w:numId w:val="2"/>
              </w:numPr>
              <w:tabs>
                <w:tab w:val="left" w:pos="1134" w:leader="none"/>
              </w:tabs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1 2:30 – 13:45 Uhr</w:t>
            </w:r>
          </w:p>
        </w:tc>
        <w:tc>
          <w:tcPr>
            <w:tcW w:w="7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Mittagspause</w: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4 Gerichte zur Wahl   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>
        <w:trPr>
          <w:trHeight w:val="617" w:hRule="atLeast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Berschrift2"/>
              <w:numPr>
                <w:ilvl w:val="1"/>
                <w:numId w:val="2"/>
              </w:numPr>
              <w:tabs>
                <w:tab w:val="left" w:pos="1134" w:leader="none"/>
              </w:tabs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13:45 – 15:00 Uhr</w:t>
            </w:r>
          </w:p>
        </w:tc>
        <w:tc>
          <w:tcPr>
            <w:tcW w:w="7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„</w:t>
            </w:r>
            <w:r>
              <w:rPr>
                <w:b/>
                <w:sz w:val="24"/>
              </w:rPr>
              <w:t>Trächtigkeit, Geburt, Welpenaufzucht</w:t>
            </w:r>
          </w:p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Referent:  </w:t>
            </w:r>
            <w:r>
              <w:rPr>
                <w:b/>
                <w:sz w:val="22"/>
                <w:szCs w:val="22"/>
              </w:rPr>
              <w:t>Herr Lutz Salomon</w:t>
            </w:r>
            <w:r>
              <w:rPr>
                <w:sz w:val="22"/>
                <w:szCs w:val="22"/>
              </w:rPr>
              <w:t>, Fa. Mars/Effem, Verden</w:t>
            </w:r>
          </w:p>
        </w:tc>
      </w:tr>
      <w:tr>
        <w:trPr>
          <w:trHeight w:val="410" w:hRule="atLeast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Berschrift2"/>
              <w:numPr>
                <w:ilvl w:val="1"/>
                <w:numId w:val="2"/>
              </w:numPr>
              <w:tabs>
                <w:tab w:val="left" w:pos="1134" w:leader="none"/>
              </w:tabs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15:00 – 15:15 Uhr</w:t>
            </w:r>
          </w:p>
        </w:tc>
        <w:tc>
          <w:tcPr>
            <w:tcW w:w="7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Pause mit Kaffee und Kuchen</w:t>
            </w:r>
          </w:p>
        </w:tc>
      </w:tr>
      <w:tr>
        <w:trPr>
          <w:trHeight w:val="410" w:hRule="atLeast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Cs/>
                <w:sz w:val="24"/>
              </w:rPr>
              <w:t>15:15 – 15:45 Uhr</w:t>
            </w:r>
          </w:p>
        </w:tc>
        <w:tc>
          <w:tcPr>
            <w:tcW w:w="7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Rassevorstellung Rhodesian Ridgeback </w:t>
            </w:r>
          </w:p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Referent:</w:t>
            </w:r>
          </w:p>
          <w:p>
            <w:pPr>
              <w:pStyle w:val="Normal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Herr Martin Klopsch, </w:t>
            </w:r>
            <w:r>
              <w:rPr>
                <w:bCs/>
                <w:sz w:val="24"/>
              </w:rPr>
              <w:t>Deutsche Züchtergemeinschaft Rhodesian Ridgeback</w:t>
            </w:r>
          </w:p>
        </w:tc>
      </w:tr>
      <w:tr>
        <w:trPr>
          <w:trHeight w:val="372" w:hRule="atLeast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Berschrift2"/>
              <w:numPr>
                <w:ilvl w:val="1"/>
                <w:numId w:val="2"/>
              </w:numPr>
              <w:tabs>
                <w:tab w:val="left" w:pos="1134" w:leader="none"/>
              </w:tabs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15:45 – 16:00 Uhr</w:t>
            </w:r>
          </w:p>
        </w:tc>
        <w:tc>
          <w:tcPr>
            <w:tcW w:w="7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Anregungen – Themenwünsche 2017 – Lob &amp; Kritik </w:t>
            </w:r>
          </w:p>
          <w:p>
            <w:pPr>
              <w:pStyle w:val="Normal"/>
              <w:rPr>
                <w:b/>
                <w:b/>
                <w:bCs/>
                <w:sz w:val="24"/>
              </w:rPr>
            </w:pPr>
            <w:r>
              <w:rPr>
                <w:sz w:val="22"/>
                <w:szCs w:val="22"/>
              </w:rPr>
              <w:t>Dr. Bernd Hartmann, Hattorf</w:t>
            </w:r>
          </w:p>
        </w:tc>
      </w:tr>
      <w:tr>
        <w:trPr>
          <w:trHeight w:val="372" w:hRule="atLeast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Berschrift2"/>
              <w:numPr>
                <w:ilvl w:val="1"/>
                <w:numId w:val="2"/>
              </w:numPr>
              <w:tabs>
                <w:tab w:val="left" w:pos="1134" w:leader="none"/>
              </w:tabs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 xml:space="preserve">anschließend </w:t>
            </w:r>
          </w:p>
          <w:p>
            <w:pPr>
              <w:pStyle w:val="Berschrift2"/>
              <w:numPr>
                <w:ilvl w:val="1"/>
                <w:numId w:val="2"/>
              </w:numPr>
              <w:tabs>
                <w:tab w:val="left" w:pos="1134" w:leader="none"/>
              </w:tabs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30-60 Min.</w:t>
            </w:r>
          </w:p>
        </w:tc>
        <w:tc>
          <w:tcPr>
            <w:tcW w:w="7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Rassetreffen der Schnauzer pfeffersalz und schwarz</w:t>
            </w:r>
          </w:p>
          <w:p>
            <w:pPr>
              <w:pStyle w:val="Normal"/>
              <w:rPr>
                <w:bCs/>
                <w:sz w:val="24"/>
              </w:rPr>
            </w:pPr>
            <w:r>
              <w:rPr>
                <w:bCs/>
                <w:sz w:val="24"/>
              </w:rPr>
              <w:t>Rassebeauftragte Helga Hofmann &amp; Dr. Bernd Hartmann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Änderungen bei Themenwahl oder Zeitplan vorbehalten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Fragen an Dr. Bernd Hartmann.Tel.05584-1254</w:t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-31750</wp:posOffset>
                </wp:positionH>
                <wp:positionV relativeFrom="paragraph">
                  <wp:posOffset>409575</wp:posOffset>
                </wp:positionV>
                <wp:extent cx="6268085" cy="355981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085" cy="355981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Anmeldung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zum Züchtertag</w:t>
                            </w:r>
                          </w:p>
                          <w:p>
                            <w:pPr>
                              <w:pStyle w:val="Rahmeninhalt"/>
                              <w:jc w:val="center"/>
                              <w:rPr>
                                <w:b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des Landesverbandes Niedersachsen im VDH am 19.11. 2016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Rahmeninhalt"/>
                              <w:tabs>
                                <w:tab w:val="left" w:pos="1701" w:leader="none"/>
                              </w:tabs>
                              <w:spacing w:before="12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Frau / Herr</w:t>
                            </w:r>
                            <w:r>
                              <w:rPr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………………………………………………………………………………….</w:t>
                            </w:r>
                          </w:p>
                          <w:p>
                            <w:pPr>
                              <w:pStyle w:val="Rahmeninhalt"/>
                              <w:tabs>
                                <w:tab w:val="left" w:pos="1701" w:leader="none"/>
                              </w:tabs>
                              <w:spacing w:before="12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Adresse</w:t>
                              <w:tab/>
                            </w:r>
                            <w:r>
                              <w:rPr>
                                <w:sz w:val="24"/>
                              </w:rPr>
                              <w:t>………………………………………………………………………………….</w:t>
                            </w:r>
                          </w:p>
                          <w:p>
                            <w:pPr>
                              <w:pStyle w:val="Rahmeninhalt"/>
                              <w:tabs>
                                <w:tab w:val="left" w:pos="1701" w:leader="none"/>
                              </w:tabs>
                              <w:spacing w:before="120"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Mitgliedsverein: …………………………………………………………………………………..</w:t>
                            </w:r>
                          </w:p>
                          <w:p>
                            <w:pPr>
                              <w:pStyle w:val="Rahmeninhalt"/>
                              <w:spacing w:before="240"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An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Gabriele Oswald</w:t>
                            </w:r>
                            <w:r>
                              <w:rPr>
                                <w:sz w:val="24"/>
                              </w:rPr>
                              <w:t>, Auf dem Kreumen 3, 38723 Seesen, Telefon 05381-8822</w:t>
                            </w:r>
                          </w:p>
                          <w:p>
                            <w:pPr>
                              <w:pStyle w:val="Rahmeninhalt"/>
                              <w:jc w:val="center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Anmeldung bis zum 10.11.1</w:t>
                            </w:r>
                            <w:r>
                              <w:rPr>
                                <w:b/>
                                <w:sz w:val="24"/>
                              </w:rPr>
                              <w:t>6</w:t>
                            </w:r>
                            <w:r>
                              <w:rPr>
                                <w:sz w:val="24"/>
                              </w:rPr>
                              <w:t xml:space="preserve">; </w:t>
                            </w:r>
                            <w:r>
                              <w:rPr>
                                <w:b/>
                                <w:sz w:val="24"/>
                              </w:rPr>
                              <w:t>Kostenpauschale p.P. Euro 25.00</w:t>
                            </w:r>
                          </w:p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inkl. Mittagsessen, 2 Pausengetränke, Nachmittagskaffee und Kuchen</w:t>
                            </w:r>
                            <w:r>
                              <w:rPr>
                                <w:sz w:val="24"/>
                              </w:rPr>
                              <w:t xml:space="preserve">) </w:t>
                            </w:r>
                          </w:p>
                          <w:p>
                            <w:pPr>
                              <w:pStyle w:val="Rahmeninhal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zahlbar mit Anmeldung auf das Konto des VDH-Landesverbands Niedersachsen: </w:t>
                              <w:br/>
                              <w:t>Volksbank Celle IBAN: DE28 2519 0001 0746 0678 00 – BIC: VOHADE2HXXX</w:t>
                            </w:r>
                          </w:p>
                          <w:p>
                            <w:pPr>
                              <w:pStyle w:val="Berschrift3"/>
                              <w:ind w:left="0" w:hanging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Berschrift3"/>
                              <w:numPr>
                                <w:ilvl w:val="2"/>
                                <w:numId w:val="2"/>
                              </w:numPr>
                              <w:rPr/>
                            </w:pPr>
                            <w:r>
                              <w:rPr/>
                              <w:t>Essenswunsch bitte markieren</w:t>
                            </w:r>
                          </w:p>
                          <w:p>
                            <w:pPr>
                              <w:pStyle w:val="Rahmeninhalt"/>
                              <w:tabs>
                                <w:tab w:val="left" w:pos="0" w:leader="none"/>
                                <w:tab w:val="left" w:pos="4820" w:leader="none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Grünkohl mit Bregenwurst und Salzkartoffeln</w:t>
                              <w:tab/>
                              <w:t>„ mmh, lecker“ ja / nein, danke. Personen ...</w:t>
                            </w:r>
                          </w:p>
                          <w:p>
                            <w:pPr>
                              <w:pStyle w:val="Rahmeninhalt"/>
                              <w:tabs>
                                <w:tab w:val="left" w:pos="0" w:leader="none"/>
                                <w:tab w:val="left" w:pos="4820" w:leader="none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Sauerfleisch, Remouladensoße, Bratkartoffeln   </w:t>
                              <w:tab/>
                              <w:t>„ mmh, lecker“ ja / nein, danke. Personen ...</w:t>
                            </w:r>
                          </w:p>
                          <w:p>
                            <w:pPr>
                              <w:pStyle w:val="Rahmeninhalt"/>
                              <w:tabs>
                                <w:tab w:val="left" w:pos="0" w:leader="none"/>
                                <w:tab w:val="left" w:pos="4820" w:leader="none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Putenschnitzel, Currysoße, Reis und Salat         </w:t>
                              <w:tab/>
                              <w:t>„ mmh, lecker“ ja / nein, danke. Personen ...</w:t>
                            </w:r>
                          </w:p>
                          <w:p>
                            <w:pPr>
                              <w:pStyle w:val="Rahmeninhalt"/>
                              <w:tabs>
                                <w:tab w:val="left" w:pos="0" w:leader="none"/>
                                <w:tab w:val="left" w:pos="4820" w:leader="none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Gemüsemedaillon mit Reis und Salat                 </w:t>
                              <w:tab/>
                              <w:t>„ mmh, lecker“ ja / nein, danke. Personen ...</w:t>
                            </w:r>
                          </w:p>
                          <w:p>
                            <w:pPr>
                              <w:pStyle w:val="Rahmeninhal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pStyle w:val="Rahmeninhalt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Datum</w:t>
                            </w:r>
                            <w:r>
                              <w:rPr>
                                <w:sz w:val="24"/>
                              </w:rPr>
                              <w:t xml:space="preserve">     ....................................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Unterschrift</w:t>
                            </w:r>
                            <w:r>
                              <w:rPr>
                                <w:sz w:val="24"/>
                              </w:rPr>
                              <w:t xml:space="preserve">    ...............................................................</w:t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93.55pt;height:280.3pt;mso-wrap-distance-left:9.05pt;mso-wrap-distance-right:9.05pt;mso-wrap-distance-top:0pt;mso-wrap-distance-bottom:0pt;margin-top:32.25pt;mso-position-vertical-relative:text;margin-left:-2.5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Rahmeninhalt"/>
                        <w:jc w:val="center"/>
                        <w:rPr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Anmeldung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zum Züchtertag</w:t>
                      </w:r>
                    </w:p>
                    <w:p>
                      <w:pPr>
                        <w:pStyle w:val="Rahmeninhalt"/>
                        <w:jc w:val="center"/>
                        <w:rPr>
                          <w:b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des Landesverbandes Niedersachsen im VDH am 19.11. 2016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>
                      <w:pPr>
                        <w:pStyle w:val="Rahmeninhalt"/>
                        <w:tabs>
                          <w:tab w:val="left" w:pos="1701" w:leader="none"/>
                        </w:tabs>
                        <w:spacing w:before="120" w:after="0"/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Frau / Herr</w:t>
                      </w:r>
                      <w:r>
                        <w:rPr>
                          <w:sz w:val="28"/>
                        </w:rPr>
                        <w:t xml:space="preserve">       </w:t>
                      </w:r>
                      <w:r>
                        <w:rPr>
                          <w:sz w:val="24"/>
                        </w:rPr>
                        <w:t>………………………………………………………………………………….</w:t>
                      </w:r>
                    </w:p>
                    <w:p>
                      <w:pPr>
                        <w:pStyle w:val="Rahmeninhalt"/>
                        <w:tabs>
                          <w:tab w:val="left" w:pos="1701" w:leader="none"/>
                        </w:tabs>
                        <w:spacing w:before="120" w:after="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Adresse</w:t>
                        <w:tab/>
                      </w:r>
                      <w:r>
                        <w:rPr>
                          <w:sz w:val="24"/>
                        </w:rPr>
                        <w:t>………………………………………………………………………………….</w:t>
                      </w:r>
                    </w:p>
                    <w:p>
                      <w:pPr>
                        <w:pStyle w:val="Rahmeninhalt"/>
                        <w:tabs>
                          <w:tab w:val="left" w:pos="1701" w:leader="none"/>
                        </w:tabs>
                        <w:spacing w:before="120"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Mitgliedsverein: …………………………………………………………………………………..</w:t>
                      </w:r>
                    </w:p>
                    <w:p>
                      <w:pPr>
                        <w:pStyle w:val="Rahmeninhalt"/>
                        <w:spacing w:before="240"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An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Gabriele Oswald</w:t>
                      </w:r>
                      <w:r>
                        <w:rPr>
                          <w:sz w:val="24"/>
                        </w:rPr>
                        <w:t>, Auf dem Kreumen 3, 38723 Seesen, Telefon 05381-8822</w:t>
                      </w:r>
                    </w:p>
                    <w:p>
                      <w:pPr>
                        <w:pStyle w:val="Rahmeninhalt"/>
                        <w:jc w:val="center"/>
                        <w:rPr>
                          <w:b/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Anmeldung bis zum 10.11.1</w:t>
                      </w:r>
                      <w:r>
                        <w:rPr>
                          <w:b/>
                          <w:sz w:val="24"/>
                        </w:rPr>
                        <w:t>6</w:t>
                      </w:r>
                      <w:r>
                        <w:rPr>
                          <w:sz w:val="24"/>
                        </w:rPr>
                        <w:t xml:space="preserve">; </w:t>
                      </w:r>
                      <w:r>
                        <w:rPr>
                          <w:b/>
                          <w:sz w:val="24"/>
                        </w:rPr>
                        <w:t>Kostenpauschale p.P. Euro 25.00</w:t>
                      </w:r>
                    </w:p>
                    <w:p>
                      <w:pPr>
                        <w:pStyle w:val="Rahmeninhal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</w:t>
                      </w:r>
                      <w:r>
                        <w:rPr>
                          <w:b/>
                          <w:sz w:val="24"/>
                        </w:rPr>
                        <w:t>inkl. Mittagsessen, 2 Pausengetränke, Nachmittagskaffee und Kuchen</w:t>
                      </w:r>
                      <w:r>
                        <w:rPr>
                          <w:sz w:val="24"/>
                        </w:rPr>
                        <w:t xml:space="preserve">) </w:t>
                      </w:r>
                    </w:p>
                    <w:p>
                      <w:pPr>
                        <w:pStyle w:val="Rahmeninhal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zahlbar mit Anmeldung auf das Konto des VDH-Landesverbands Niedersachsen: </w:t>
                        <w:br/>
                        <w:t>Volksbank Celle IBAN: DE28 2519 0001 0746 0678 00 – BIC: VOHADE2HXXX</w:t>
                      </w:r>
                    </w:p>
                    <w:p>
                      <w:pPr>
                        <w:pStyle w:val="Berschrift3"/>
                        <w:ind w:left="0" w:hanging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Berschrift3"/>
                        <w:numPr>
                          <w:ilvl w:val="2"/>
                          <w:numId w:val="2"/>
                        </w:numPr>
                        <w:rPr/>
                      </w:pPr>
                      <w:r>
                        <w:rPr/>
                        <w:t>Essenswunsch bitte markieren</w:t>
                      </w:r>
                    </w:p>
                    <w:p>
                      <w:pPr>
                        <w:pStyle w:val="Rahmeninhalt"/>
                        <w:tabs>
                          <w:tab w:val="left" w:pos="0" w:leader="none"/>
                          <w:tab w:val="left" w:pos="4820" w:leader="none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Grünkohl mit Bregenwurst und Salzkartoffeln</w:t>
                        <w:tab/>
                        <w:t>„ mmh, lecker“ ja / nein, danke. Personen ...</w:t>
                      </w:r>
                    </w:p>
                    <w:p>
                      <w:pPr>
                        <w:pStyle w:val="Rahmeninhalt"/>
                        <w:tabs>
                          <w:tab w:val="left" w:pos="0" w:leader="none"/>
                          <w:tab w:val="left" w:pos="4820" w:leader="none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Sauerfleisch, Remouladensoße, Bratkartoffeln   </w:t>
                        <w:tab/>
                        <w:t>„ mmh, lecker“ ja / nein, danke. Personen ...</w:t>
                      </w:r>
                    </w:p>
                    <w:p>
                      <w:pPr>
                        <w:pStyle w:val="Rahmeninhalt"/>
                        <w:tabs>
                          <w:tab w:val="left" w:pos="0" w:leader="none"/>
                          <w:tab w:val="left" w:pos="4820" w:leader="none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Putenschnitzel, Currysoße, Reis und Salat         </w:t>
                        <w:tab/>
                        <w:t>„ mmh, lecker“ ja / nein, danke. Personen ...</w:t>
                      </w:r>
                    </w:p>
                    <w:p>
                      <w:pPr>
                        <w:pStyle w:val="Rahmeninhalt"/>
                        <w:tabs>
                          <w:tab w:val="left" w:pos="0" w:leader="none"/>
                          <w:tab w:val="left" w:pos="4820" w:leader="none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Gemüsemedaillon mit Reis und Salat                 </w:t>
                        <w:tab/>
                        <w:t>„ mmh, lecker“ ja / nein, danke. Personen ...</w:t>
                      </w:r>
                    </w:p>
                    <w:p>
                      <w:pPr>
                        <w:pStyle w:val="Rahmeninhal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</w:r>
                    </w:p>
                    <w:p>
                      <w:pPr>
                        <w:pStyle w:val="Rahmeninhalt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Datum</w:t>
                      </w:r>
                      <w:r>
                        <w:rPr>
                          <w:sz w:val="24"/>
                        </w:rPr>
                        <w:t xml:space="preserve">     ....................................        </w:t>
                      </w:r>
                      <w:r>
                        <w:rPr>
                          <w:b/>
                          <w:sz w:val="24"/>
                        </w:rPr>
                        <w:t>Unterschrift</w:t>
                      </w:r>
                      <w:r>
                        <w:rPr>
                          <w:sz w:val="24"/>
                        </w:rPr>
                        <w:t xml:space="preserve">    ...............................................................</w:t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ind w:left="1440" w:hanging="1440"/>
      </w:pPr>
    </w:lvl>
    <w:lvl w:ilvl="8">
      <w:start w:val="1"/>
      <w:numFmt w:val="decimal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2"/>
  <w:defaultTabStop w:val="708"/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de-DE" w:eastAsia="de-DE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7f8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ar-SA" w:val="de-DE" w:bidi="ar-SA"/>
    </w:rPr>
  </w:style>
  <w:style w:type="paragraph" w:styleId="Berschrift1">
    <w:name w:val="Überschrift 1"/>
    <w:basedOn w:val="Normal"/>
    <w:next w:val="Normal"/>
    <w:link w:val="berschrift1Zchn"/>
    <w:qFormat/>
    <w:rsid w:val="00806e3a"/>
    <w:pPr>
      <w:keepNext/>
      <w:numPr>
        <w:ilvl w:val="0"/>
        <w:numId w:val="1"/>
      </w:numPr>
      <w:outlineLvl w:val="0"/>
      <w:outlineLvl w:val="0"/>
    </w:pPr>
    <w:rPr>
      <w:sz w:val="24"/>
    </w:rPr>
  </w:style>
  <w:style w:type="paragraph" w:styleId="Berschrift2">
    <w:name w:val="Überschrift 2"/>
    <w:basedOn w:val="Normal"/>
    <w:next w:val="Normal"/>
    <w:link w:val="berschrift2Zchn"/>
    <w:qFormat/>
    <w:rsid w:val="004d7f8d"/>
    <w:pPr>
      <w:keepNext/>
      <w:numPr>
        <w:ilvl w:val="1"/>
        <w:numId w:val="1"/>
      </w:numPr>
      <w:outlineLvl w:val="1"/>
      <w:outlineLvl w:val="1"/>
    </w:pPr>
    <w:rPr>
      <w:b/>
      <w:bCs/>
      <w:sz w:val="28"/>
    </w:rPr>
  </w:style>
  <w:style w:type="paragraph" w:styleId="Berschrift3">
    <w:name w:val="Überschrift 3"/>
    <w:basedOn w:val="Normal"/>
    <w:next w:val="Normal"/>
    <w:link w:val="berschrift3Zchn"/>
    <w:qFormat/>
    <w:rsid w:val="00ad1c31"/>
    <w:pPr>
      <w:keepNext/>
      <w:tabs>
        <w:tab w:val="left" w:pos="0" w:leader="none"/>
      </w:tabs>
      <w:ind w:left="720" w:hanging="720"/>
      <w:outlineLvl w:val="2"/>
    </w:pPr>
    <w:rPr>
      <w:b/>
      <w:bCs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2Zchn" w:customStyle="1">
    <w:name w:val="Überschrift 2 Zchn"/>
    <w:basedOn w:val="DefaultParagraphFont"/>
    <w:link w:val="berschrift2"/>
    <w:qFormat/>
    <w:rsid w:val="004d7f8d"/>
    <w:rPr>
      <w:rFonts w:ascii="Times New Roman" w:hAnsi="Times New Roman" w:eastAsia="Times New Roman" w:cs="Times New Roman"/>
      <w:b/>
      <w:bCs/>
      <w:sz w:val="28"/>
      <w:szCs w:val="20"/>
      <w:lang w:eastAsia="ar-SA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4d7f8d"/>
    <w:rPr>
      <w:rFonts w:ascii="Tahoma" w:hAnsi="Tahoma" w:eastAsia="Times New Roman" w:cs="Tahoma"/>
      <w:sz w:val="16"/>
      <w:szCs w:val="16"/>
      <w:lang w:eastAsia="ar-SA"/>
    </w:rPr>
  </w:style>
  <w:style w:type="character" w:styleId="Berschrift1Zchn" w:customStyle="1">
    <w:name w:val="Überschrift 1 Zchn"/>
    <w:basedOn w:val="DefaultParagraphFont"/>
    <w:link w:val="berschrift1"/>
    <w:qFormat/>
    <w:rsid w:val="00806e3a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Berschrift3Zchn" w:customStyle="1">
    <w:name w:val="Überschrift 3 Zchn"/>
    <w:basedOn w:val="DefaultParagraphFont"/>
    <w:link w:val="berschrift3"/>
    <w:qFormat/>
    <w:rsid w:val="00ad1c31"/>
    <w:rPr>
      <w:rFonts w:ascii="Times New Roman" w:hAnsi="Times New Roman" w:eastAsia="Times New Roman" w:cs="Times New Roman"/>
      <w:b/>
      <w:bCs/>
      <w:sz w:val="24"/>
      <w:szCs w:val="20"/>
      <w:lang w:eastAsia="ar-SA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/>
  </w:style>
  <w:style w:type="paragraph" w:styleId="Beschriftung">
    <w:name w:val="Beschriftung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4d7f8d"/>
    <w:pPr/>
    <w:rPr>
      <w:rFonts w:ascii="Tahoma" w:hAnsi="Tahoma" w:cs="Tahoma"/>
      <w:sz w:val="16"/>
      <w:szCs w:val="16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Vorlage1</Template>
  <TotalTime>34</TotalTime>
  <Application>LibreOffice/4.4.1.2$MacOSX_X86_64 LibreOffice_project/45e2de17089c24a1fa810c8f975a7171ba4cd432</Application>
  <Paragraphs>54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2016-05-05T09:32:00Z</dcterms:created>
  <dc:creator>Microsoft</dc:creator>
  <dc:language>de-DE</dc:language>
  <cp:lastPrinted>2016-08-21T07:47:00Z</cp:lastPrinted>
  <dcterms:modified xsi:type="dcterms:W3CDTF">2016-08-26T19:58:01Z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